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276"/>
        <w:gridCol w:w="1142"/>
        <w:gridCol w:w="907"/>
        <w:gridCol w:w="584"/>
        <w:gridCol w:w="2400"/>
        <w:gridCol w:w="1196"/>
      </w:tblGrid>
      <w:tr w:rsidR="00BD3CB0" w:rsidTr="00DD290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>
              <w:t>Прессованный настил (производство Германия)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BD3CB0" w:rsidRDefault="00BD3CB0">
            <w:pPr>
              <w:rPr>
                <w:color w:val="FFFFFF"/>
              </w:rPr>
            </w:pPr>
            <w:r>
              <w:rPr>
                <w:rStyle w:val="Strong"/>
                <w:bCs/>
                <w:color w:val="FFFFFF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BD3CB0" w:rsidRDefault="00BD3CB0">
            <w:pPr>
              <w:rPr>
                <w:color w:val="FFFFFF"/>
              </w:rPr>
            </w:pPr>
            <w:r>
              <w:rPr>
                <w:rStyle w:val="Strong"/>
                <w:bCs/>
                <w:color w:val="FFFFFF"/>
              </w:rPr>
              <w:t>Ширина,</w:t>
            </w:r>
            <w:r>
              <w:rPr>
                <w:b/>
                <w:bCs/>
                <w:color w:val="FFFFFF"/>
              </w:rPr>
              <w:br/>
            </w:r>
            <w:r>
              <w:rPr>
                <w:rStyle w:val="Strong"/>
                <w:bCs/>
                <w:color w:val="FFFFFF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BD3CB0" w:rsidRDefault="00BD3CB0">
            <w:pPr>
              <w:rPr>
                <w:color w:val="FFFFFF"/>
              </w:rPr>
            </w:pPr>
            <w:r>
              <w:rPr>
                <w:rStyle w:val="Strong"/>
                <w:bCs/>
                <w:color w:val="FFFFFF"/>
              </w:rPr>
              <w:t>Длина,</w:t>
            </w:r>
            <w:r>
              <w:rPr>
                <w:b/>
                <w:bCs/>
                <w:color w:val="FFFFFF"/>
              </w:rPr>
              <w:br/>
            </w:r>
            <w:r>
              <w:rPr>
                <w:rStyle w:val="Strong"/>
                <w:bCs/>
                <w:color w:val="FFFFFF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BD3CB0" w:rsidRDefault="00BD3CB0">
            <w:pPr>
              <w:rPr>
                <w:color w:val="FFFFFF"/>
              </w:rPr>
            </w:pPr>
            <w:r>
              <w:rPr>
                <w:rStyle w:val="Strong"/>
                <w:bCs/>
                <w:color w:val="FFFFFF"/>
              </w:rPr>
              <w:t>Вес,</w:t>
            </w:r>
            <w:r>
              <w:rPr>
                <w:b/>
                <w:bCs/>
                <w:color w:val="FFFFFF"/>
              </w:rPr>
              <w:br/>
            </w:r>
            <w:r>
              <w:rPr>
                <w:rStyle w:val="Strong"/>
                <w:bCs/>
                <w:color w:val="FFFFFF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</w:tcPr>
          <w:p w:rsidR="00BD3CB0" w:rsidRDefault="00BD3CB0">
            <w:pPr>
              <w:rPr>
                <w:color w:va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808080"/>
            <w:vAlign w:val="center"/>
          </w:tcPr>
          <w:p w:rsidR="00BD3CB0" w:rsidRDefault="00BD3CB0">
            <w:pPr>
              <w:rPr>
                <w:color w:val="FFFFFF"/>
              </w:rPr>
            </w:pPr>
            <w:r>
              <w:rPr>
                <w:rStyle w:val="Strong"/>
                <w:bCs/>
                <w:color w:val="FFFFFF"/>
              </w:rPr>
              <w:t>Цена, руб.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3CB0" w:rsidRPr="002F19F3" w:rsidRDefault="00BD3CB0">
            <w:pPr>
              <w:rPr>
                <w:b/>
                <w:color w:val="FF0000"/>
              </w:rPr>
            </w:pPr>
            <w:r w:rsidRPr="002F19F3">
              <w:rPr>
                <w:b/>
                <w:color w:val="FF0000"/>
              </w:rPr>
              <w:t>Несущая полоса 30</w:t>
            </w:r>
            <w:r>
              <w:rPr>
                <w:b/>
                <w:color w:val="FF0000"/>
              </w:rPr>
              <w:t xml:space="preserve"> </w:t>
            </w:r>
            <w:r w:rsidRPr="002F19F3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Pr="002F19F3">
              <w:rPr>
                <w:b/>
                <w:color w:val="FF0000"/>
              </w:rPr>
              <w:t>2 мм, ячейка 33х11мм</w:t>
            </w:r>
            <w:r>
              <w:rPr>
                <w:b/>
                <w:color w:val="FF0000"/>
              </w:rPr>
              <w:t>, полоса 2 мм</w:t>
            </w:r>
          </w:p>
        </w:tc>
      </w:tr>
      <w:tr w:rsidR="00BD3CB0" w:rsidTr="002F19F3">
        <w:trPr>
          <w:trHeight w:val="141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рессованный решетчатый настил" style="width:96.75pt;height:49.5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bookmarkStart w:id="0" w:name="_GoBack"/>
            <w:r w:rsidRPr="00DD2904">
              <w:rPr>
                <w:color w:val="FF0000"/>
              </w:rPr>
              <w:t>3</w:t>
            </w:r>
            <w:r>
              <w:rPr>
                <w:color w:val="FF0000"/>
              </w:rPr>
              <w:t> 05</w:t>
            </w:r>
            <w:r w:rsidRPr="00DD2904">
              <w:rPr>
                <w:color w:val="FF0000"/>
              </w:rPr>
              <w:t>0</w:t>
            </w:r>
            <w:r>
              <w:rPr>
                <w:color w:val="FF0000"/>
              </w:rPr>
              <w:t>,00</w:t>
            </w:r>
            <w:r w:rsidRPr="00DD2904">
              <w:rPr>
                <w:color w:val="FF0000"/>
              </w:rPr>
              <w:t xml:space="preserve"> </w:t>
            </w:r>
            <w:bookmarkEnd w:id="0"/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_x0000_i1026" type="#_x0000_t75" alt="Прессованный решетчатый настил" style="width:96.75pt;height:54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>
              <w:rPr>
                <w:color w:val="FF0000"/>
              </w:rPr>
              <w:t>3 700,00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22.8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_x0000_i1027" type="#_x0000_t75" alt="Прессованный решетчатый настил" style="width:96.75pt;height:54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>
              <w:rPr>
                <w:color w:val="FF0000"/>
              </w:rPr>
              <w:t>4 200,00</w:t>
            </w:r>
          </w:p>
        </w:tc>
      </w:tr>
      <w:tr w:rsidR="00BD3CB0" w:rsidTr="002F19F3">
        <w:trPr>
          <w:trHeight w:val="180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4" o:spid="_x0000_i1028" type="#_x0000_t75" alt="Прессованный решетчатый настил" style="width:112.5pt;height:81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 w:rsidRPr="00DD2904">
              <w:rPr>
                <w:color w:val="FF0000"/>
              </w:rPr>
              <w:t>4</w:t>
            </w:r>
            <w:r>
              <w:rPr>
                <w:color w:val="FF0000"/>
              </w:rPr>
              <w:t> 700,00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5" o:spid="_x0000_i1029" type="#_x0000_t75" alt="Прессованный решетчатый настил" style="width:112.5pt;height:81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 w:rsidRPr="00DD2904">
              <w:rPr>
                <w:color w:val="FF0000"/>
              </w:rPr>
              <w:t>5</w:t>
            </w:r>
            <w:r>
              <w:rPr>
                <w:color w:val="FF0000"/>
              </w:rPr>
              <w:t> 200,00</w:t>
            </w:r>
          </w:p>
        </w:tc>
      </w:tr>
      <w:tr w:rsidR="00BD3CB0" w:rsidTr="002F19F3">
        <w:trPr>
          <w:trHeight w:val="197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6" o:spid="_x0000_i1030" type="#_x0000_t75" alt="Прессованный решетчатый настил" style="width:112.5pt;height:90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>
              <w:rPr>
                <w:color w:val="FF0000"/>
              </w:rPr>
              <w:t>5 7</w:t>
            </w:r>
            <w:r w:rsidRPr="00DD2904">
              <w:rPr>
                <w:color w:val="FF0000"/>
              </w:rPr>
              <w:t>00</w:t>
            </w:r>
            <w:r>
              <w:rPr>
                <w:color w:val="FF0000"/>
              </w:rPr>
              <w:t>,00</w:t>
            </w:r>
            <w:r w:rsidRPr="00DD2904">
              <w:rPr>
                <w:color w:val="FF0000"/>
              </w:rPr>
              <w:t xml:space="preserve"> 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7" o:spid="_x0000_i1031" type="#_x0000_t75" alt="Прессованный решетчатый настил" style="width:112.5pt;height:90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 w:rsidRPr="00DD2904">
              <w:rPr>
                <w:color w:val="FF0000"/>
              </w:rPr>
              <w:t>6</w:t>
            </w:r>
            <w:r>
              <w:rPr>
                <w:color w:val="FF0000"/>
              </w:rPr>
              <w:t> 900,00</w:t>
            </w:r>
            <w:r w:rsidRPr="00DD2904">
              <w:rPr>
                <w:color w:val="FF0000"/>
              </w:rPr>
              <w:t xml:space="preserve"> 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3CB0" w:rsidRDefault="00BD3CB0"/>
          <w:p w:rsidR="00BD3CB0" w:rsidRDefault="00BD3CB0"/>
          <w:p w:rsidR="00BD3CB0" w:rsidRDefault="00BD3CB0"/>
          <w:p w:rsidR="00BD3CB0" w:rsidRPr="002F19F3" w:rsidRDefault="00BD3CB0">
            <w:pPr>
              <w:rPr>
                <w:b/>
                <w:color w:val="FF0000"/>
              </w:rPr>
            </w:pPr>
            <w:r w:rsidRPr="002F19F3">
              <w:rPr>
                <w:b/>
                <w:color w:val="FF0000"/>
              </w:rPr>
              <w:t>Несущая полоса 20</w:t>
            </w:r>
            <w:r>
              <w:rPr>
                <w:b/>
                <w:color w:val="FF0000"/>
              </w:rPr>
              <w:t xml:space="preserve"> </w:t>
            </w:r>
            <w:r w:rsidRPr="002F19F3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Pr="002F19F3">
              <w:rPr>
                <w:b/>
                <w:color w:val="FF0000"/>
              </w:rPr>
              <w:t>2 мм, ячейка 33х11мм</w:t>
            </w:r>
            <w:r>
              <w:rPr>
                <w:b/>
                <w:color w:val="FF0000"/>
              </w:rPr>
              <w:t>, полоса 2 мм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8" o:spid="_x0000_i1032" type="#_x0000_t75" alt="Прессованный решетчатый настил" style="width:112.5pt;height:78.75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>
              <w:rPr>
                <w:color w:val="FF0000"/>
              </w:rPr>
              <w:t>2 950,00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9" o:spid="_x0000_i1033" type="#_x0000_t75" alt="Прессованный решетчатый настил" style="width:112.5pt;height:65.25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>
              <w:rPr>
                <w:color w:val="FF0000"/>
              </w:rPr>
              <w:t>1 750,00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3CB0" w:rsidRPr="002F19F3" w:rsidRDefault="00BD3CB0">
            <w:pPr>
              <w:rPr>
                <w:b/>
                <w:color w:val="FF0000"/>
              </w:rPr>
            </w:pPr>
            <w:r w:rsidRPr="002F19F3">
              <w:rPr>
                <w:b/>
                <w:color w:val="FF0000"/>
              </w:rPr>
              <w:t>Несущая полоса 30</w:t>
            </w:r>
            <w:r>
              <w:rPr>
                <w:b/>
                <w:color w:val="FF0000"/>
              </w:rPr>
              <w:t xml:space="preserve"> </w:t>
            </w:r>
            <w:r w:rsidRPr="002F19F3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Pr="002F19F3">
              <w:rPr>
                <w:b/>
                <w:color w:val="FF0000"/>
              </w:rPr>
              <w:t>2 мм, ячейка 33х33мм, полоса 2 мм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10" o:spid="_x0000_i1034" type="#_x0000_t75" alt="Прессованный решетчатый настил" style="width:112.5pt;height:74.25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pPr>
              <w:rPr>
                <w:color w:val="FF0000"/>
              </w:rPr>
            </w:pPr>
          </w:p>
          <w:p w:rsidR="00BD3CB0" w:rsidRDefault="00BD3CB0">
            <w:r>
              <w:rPr>
                <w:color w:val="FF0000"/>
              </w:rPr>
              <w:t>2 190,00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11" o:spid="_x0000_i1035" type="#_x0000_t75" alt="Прессованный решетчатый настил" style="width:112.5pt;height:81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>
              <w:rPr>
                <w:color w:val="FF0000"/>
              </w:rPr>
              <w:t>2 774,00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12" o:spid="_x0000_i1036" type="#_x0000_t75" alt="Прессованный решетчатый настил" style="width:112.5pt;height:90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pPr>
              <w:rPr>
                <w:color w:val="FF0000"/>
              </w:rPr>
            </w:pPr>
            <w:r>
              <w:rPr>
                <w:color w:val="FF0000"/>
              </w:rPr>
              <w:t>3 285,00</w:t>
            </w:r>
          </w:p>
          <w:p w:rsidR="00BD3CB0" w:rsidRDefault="00BD3CB0"/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13" o:spid="_x0000_i1037" type="#_x0000_t75" alt="Прессованный решетчатый настил" style="width:112.5pt;height:81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pPr>
              <w:rPr>
                <w:color w:val="FF0000"/>
              </w:rPr>
            </w:pPr>
            <w:r>
              <w:rPr>
                <w:color w:val="FF0000"/>
              </w:rPr>
              <w:t>4 015,00</w:t>
            </w:r>
          </w:p>
          <w:p w:rsidR="00BD3CB0" w:rsidRDefault="00BD3CB0"/>
        </w:tc>
      </w:tr>
      <w:tr w:rsidR="00BD3CB0" w:rsidTr="00DD290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Default="00BD3CB0">
            <w:pPr>
              <w:rPr>
                <w:b/>
                <w:color w:val="FF0000"/>
              </w:rPr>
            </w:pPr>
          </w:p>
          <w:p w:rsidR="00BD3CB0" w:rsidRPr="002F19F3" w:rsidRDefault="00BD3CB0">
            <w:pPr>
              <w:rPr>
                <w:b/>
                <w:color w:val="FF0000"/>
              </w:rPr>
            </w:pPr>
            <w:r w:rsidRPr="002F19F3">
              <w:rPr>
                <w:b/>
                <w:color w:val="FF0000"/>
              </w:rPr>
              <w:t>Несущая полоса 30</w:t>
            </w:r>
            <w:r>
              <w:rPr>
                <w:b/>
                <w:color w:val="FF0000"/>
              </w:rPr>
              <w:t xml:space="preserve"> </w:t>
            </w:r>
            <w:r w:rsidRPr="002F19F3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Pr="002F19F3">
              <w:rPr>
                <w:b/>
                <w:color w:val="FF0000"/>
              </w:rPr>
              <w:t>3 мм, ячейка 33х33мм, полоса 3 мм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14" o:spid="_x0000_i1038" type="#_x0000_t75" alt="Прессованный решетчатый настил" style="width:112.5pt;height:112.5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3CB0" w:rsidRDefault="00BD3CB0">
            <w:r>
              <w:rPr>
                <w:color w:val="FF0000"/>
              </w:rPr>
              <w:t>3 066,00</w:t>
            </w:r>
          </w:p>
        </w:tc>
      </w:tr>
      <w:tr w:rsidR="00BD3CB0" w:rsidTr="00DD29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Прессованный решетчатый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>
              <w:t>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B0" w:rsidRDefault="00BD3CB0">
            <w:r w:rsidRPr="000D0B79">
              <w:rPr>
                <w:noProof/>
                <w:lang w:eastAsia="ru-RU"/>
              </w:rPr>
              <w:pict>
                <v:shape id="Рисунок 15" o:spid="_x0000_i1039" type="#_x0000_t75" alt="Прессованный решетчатый настил" style="width:112.5pt;height:112.5pt;visibility:visible">
                  <v:imagedata r:id="rId4" o:title=""/>
                </v:shape>
              </w:pic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BD3CB0" w:rsidRDefault="00BD3CB0">
            <w:pPr>
              <w:rPr>
                <w:color w:val="FF0000"/>
              </w:rPr>
            </w:pPr>
            <w:r>
              <w:rPr>
                <w:color w:val="FF0000"/>
              </w:rPr>
              <w:t>5 256,00</w:t>
            </w:r>
          </w:p>
          <w:p w:rsidR="00BD3CB0" w:rsidRPr="00656262" w:rsidRDefault="00BD3CB0"/>
        </w:tc>
      </w:tr>
    </w:tbl>
    <w:p w:rsidR="00BD3CB0" w:rsidRDefault="00BD3CB0"/>
    <w:sectPr w:rsidR="00BD3CB0" w:rsidSect="00E1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04"/>
    <w:rsid w:val="00013643"/>
    <w:rsid w:val="000445F4"/>
    <w:rsid w:val="000565E9"/>
    <w:rsid w:val="000746FE"/>
    <w:rsid w:val="000970E6"/>
    <w:rsid w:val="000B2989"/>
    <w:rsid w:val="000B7411"/>
    <w:rsid w:val="000C7DA4"/>
    <w:rsid w:val="000D0B79"/>
    <w:rsid w:val="000D5CF9"/>
    <w:rsid w:val="000D71D6"/>
    <w:rsid w:val="000E4FE5"/>
    <w:rsid w:val="000E5BF4"/>
    <w:rsid w:val="000E7F81"/>
    <w:rsid w:val="000F27EB"/>
    <w:rsid w:val="000F6F62"/>
    <w:rsid w:val="00105BEB"/>
    <w:rsid w:val="00111BAC"/>
    <w:rsid w:val="00162455"/>
    <w:rsid w:val="00162E07"/>
    <w:rsid w:val="0016437E"/>
    <w:rsid w:val="00166F1D"/>
    <w:rsid w:val="00170166"/>
    <w:rsid w:val="0018124F"/>
    <w:rsid w:val="00196D1D"/>
    <w:rsid w:val="001B3C65"/>
    <w:rsid w:val="001B483A"/>
    <w:rsid w:val="001D7812"/>
    <w:rsid w:val="001E2F4F"/>
    <w:rsid w:val="001F350E"/>
    <w:rsid w:val="001F3FF2"/>
    <w:rsid w:val="002212E0"/>
    <w:rsid w:val="002262B4"/>
    <w:rsid w:val="0023286A"/>
    <w:rsid w:val="002335D6"/>
    <w:rsid w:val="002368BF"/>
    <w:rsid w:val="00246C29"/>
    <w:rsid w:val="00253B4B"/>
    <w:rsid w:val="00262E32"/>
    <w:rsid w:val="00270E4B"/>
    <w:rsid w:val="00275975"/>
    <w:rsid w:val="00280630"/>
    <w:rsid w:val="0028167F"/>
    <w:rsid w:val="002A6D48"/>
    <w:rsid w:val="002B1C74"/>
    <w:rsid w:val="002B2AC0"/>
    <w:rsid w:val="002C1625"/>
    <w:rsid w:val="002C1E12"/>
    <w:rsid w:val="002C2E99"/>
    <w:rsid w:val="002F19F3"/>
    <w:rsid w:val="002F1D23"/>
    <w:rsid w:val="002F74B6"/>
    <w:rsid w:val="00322AC2"/>
    <w:rsid w:val="00325916"/>
    <w:rsid w:val="0032646A"/>
    <w:rsid w:val="00334E7F"/>
    <w:rsid w:val="00336852"/>
    <w:rsid w:val="00336C7F"/>
    <w:rsid w:val="00346D25"/>
    <w:rsid w:val="00350691"/>
    <w:rsid w:val="0035543F"/>
    <w:rsid w:val="00360071"/>
    <w:rsid w:val="00361C05"/>
    <w:rsid w:val="00376BDC"/>
    <w:rsid w:val="00380266"/>
    <w:rsid w:val="00381AD3"/>
    <w:rsid w:val="00386B80"/>
    <w:rsid w:val="0039629C"/>
    <w:rsid w:val="003966D9"/>
    <w:rsid w:val="003A178C"/>
    <w:rsid w:val="003A772E"/>
    <w:rsid w:val="003B36F7"/>
    <w:rsid w:val="003B5CA0"/>
    <w:rsid w:val="003C0B18"/>
    <w:rsid w:val="003C5E42"/>
    <w:rsid w:val="003D6C16"/>
    <w:rsid w:val="003E0F3B"/>
    <w:rsid w:val="003E3D00"/>
    <w:rsid w:val="003E45DA"/>
    <w:rsid w:val="003E6975"/>
    <w:rsid w:val="004134D4"/>
    <w:rsid w:val="00424943"/>
    <w:rsid w:val="004250A4"/>
    <w:rsid w:val="00455259"/>
    <w:rsid w:val="00463F80"/>
    <w:rsid w:val="00475871"/>
    <w:rsid w:val="00496F0D"/>
    <w:rsid w:val="004A334B"/>
    <w:rsid w:val="004B4C59"/>
    <w:rsid w:val="004B7FA7"/>
    <w:rsid w:val="004D53C4"/>
    <w:rsid w:val="004E1E4C"/>
    <w:rsid w:val="004E5A12"/>
    <w:rsid w:val="004E6DD2"/>
    <w:rsid w:val="004F27CB"/>
    <w:rsid w:val="005002B6"/>
    <w:rsid w:val="00502CBE"/>
    <w:rsid w:val="00537333"/>
    <w:rsid w:val="0053759E"/>
    <w:rsid w:val="0054237B"/>
    <w:rsid w:val="00552A3B"/>
    <w:rsid w:val="0056408E"/>
    <w:rsid w:val="00570E45"/>
    <w:rsid w:val="00572E12"/>
    <w:rsid w:val="0058039C"/>
    <w:rsid w:val="00580EEF"/>
    <w:rsid w:val="00596C26"/>
    <w:rsid w:val="005B0ABE"/>
    <w:rsid w:val="005E4034"/>
    <w:rsid w:val="006100AF"/>
    <w:rsid w:val="00611395"/>
    <w:rsid w:val="00625E32"/>
    <w:rsid w:val="00631C13"/>
    <w:rsid w:val="006528F4"/>
    <w:rsid w:val="0065308B"/>
    <w:rsid w:val="00656262"/>
    <w:rsid w:val="00664B32"/>
    <w:rsid w:val="00673C3B"/>
    <w:rsid w:val="006A232F"/>
    <w:rsid w:val="006B5A05"/>
    <w:rsid w:val="006D02C4"/>
    <w:rsid w:val="006D3FC6"/>
    <w:rsid w:val="006D4C86"/>
    <w:rsid w:val="006D7D73"/>
    <w:rsid w:val="006F3D2D"/>
    <w:rsid w:val="006F3D3D"/>
    <w:rsid w:val="00704A6D"/>
    <w:rsid w:val="00713416"/>
    <w:rsid w:val="007547BD"/>
    <w:rsid w:val="00763A6A"/>
    <w:rsid w:val="00770799"/>
    <w:rsid w:val="00776E22"/>
    <w:rsid w:val="00784428"/>
    <w:rsid w:val="00784E0B"/>
    <w:rsid w:val="00793460"/>
    <w:rsid w:val="00795AB0"/>
    <w:rsid w:val="007A538E"/>
    <w:rsid w:val="007B4BDA"/>
    <w:rsid w:val="007D71D8"/>
    <w:rsid w:val="007F182B"/>
    <w:rsid w:val="00821C60"/>
    <w:rsid w:val="00840210"/>
    <w:rsid w:val="00851EF9"/>
    <w:rsid w:val="00855F5A"/>
    <w:rsid w:val="00863F9F"/>
    <w:rsid w:val="0087266D"/>
    <w:rsid w:val="00874329"/>
    <w:rsid w:val="008746EF"/>
    <w:rsid w:val="0087530B"/>
    <w:rsid w:val="008803E3"/>
    <w:rsid w:val="00891EB7"/>
    <w:rsid w:val="00892D28"/>
    <w:rsid w:val="00892F1A"/>
    <w:rsid w:val="0089367D"/>
    <w:rsid w:val="008A1423"/>
    <w:rsid w:val="008A7CA0"/>
    <w:rsid w:val="008B0883"/>
    <w:rsid w:val="008B1422"/>
    <w:rsid w:val="008D06DA"/>
    <w:rsid w:val="008D0F64"/>
    <w:rsid w:val="008E5725"/>
    <w:rsid w:val="00900AB6"/>
    <w:rsid w:val="00900D45"/>
    <w:rsid w:val="00900D85"/>
    <w:rsid w:val="00905B88"/>
    <w:rsid w:val="00912371"/>
    <w:rsid w:val="009150F3"/>
    <w:rsid w:val="00915280"/>
    <w:rsid w:val="00922A5A"/>
    <w:rsid w:val="00927988"/>
    <w:rsid w:val="009370E8"/>
    <w:rsid w:val="0096346C"/>
    <w:rsid w:val="0097101E"/>
    <w:rsid w:val="00984E46"/>
    <w:rsid w:val="00992EE3"/>
    <w:rsid w:val="009A2CFF"/>
    <w:rsid w:val="009A57B1"/>
    <w:rsid w:val="009B0186"/>
    <w:rsid w:val="009C4065"/>
    <w:rsid w:val="009C6F4E"/>
    <w:rsid w:val="009C707D"/>
    <w:rsid w:val="009E1B41"/>
    <w:rsid w:val="009E63EA"/>
    <w:rsid w:val="009E6C6A"/>
    <w:rsid w:val="009F367F"/>
    <w:rsid w:val="009F3E3E"/>
    <w:rsid w:val="00A00943"/>
    <w:rsid w:val="00A15CFA"/>
    <w:rsid w:val="00A22E3B"/>
    <w:rsid w:val="00A25969"/>
    <w:rsid w:val="00A269D5"/>
    <w:rsid w:val="00A34627"/>
    <w:rsid w:val="00A42711"/>
    <w:rsid w:val="00A45FDE"/>
    <w:rsid w:val="00A523B0"/>
    <w:rsid w:val="00A547A3"/>
    <w:rsid w:val="00A579F6"/>
    <w:rsid w:val="00A7183C"/>
    <w:rsid w:val="00A83E18"/>
    <w:rsid w:val="00AB5328"/>
    <w:rsid w:val="00AB5A7E"/>
    <w:rsid w:val="00AB5B7A"/>
    <w:rsid w:val="00AC4291"/>
    <w:rsid w:val="00AD4F9F"/>
    <w:rsid w:val="00AF1B02"/>
    <w:rsid w:val="00B13EC5"/>
    <w:rsid w:val="00B17294"/>
    <w:rsid w:val="00B41808"/>
    <w:rsid w:val="00B726EC"/>
    <w:rsid w:val="00B82584"/>
    <w:rsid w:val="00B85E7B"/>
    <w:rsid w:val="00B96EA0"/>
    <w:rsid w:val="00BA282F"/>
    <w:rsid w:val="00BA6966"/>
    <w:rsid w:val="00BB3227"/>
    <w:rsid w:val="00BC0DBF"/>
    <w:rsid w:val="00BD3A80"/>
    <w:rsid w:val="00BD3CB0"/>
    <w:rsid w:val="00BD49E4"/>
    <w:rsid w:val="00BD4B17"/>
    <w:rsid w:val="00BE0869"/>
    <w:rsid w:val="00BE27DF"/>
    <w:rsid w:val="00BE7C97"/>
    <w:rsid w:val="00C03607"/>
    <w:rsid w:val="00C0552F"/>
    <w:rsid w:val="00C0682D"/>
    <w:rsid w:val="00C12074"/>
    <w:rsid w:val="00C1589E"/>
    <w:rsid w:val="00C5315F"/>
    <w:rsid w:val="00C53F57"/>
    <w:rsid w:val="00C63648"/>
    <w:rsid w:val="00C63E37"/>
    <w:rsid w:val="00C652D2"/>
    <w:rsid w:val="00C706BA"/>
    <w:rsid w:val="00C70C68"/>
    <w:rsid w:val="00C87A6E"/>
    <w:rsid w:val="00CB7DCB"/>
    <w:rsid w:val="00CC0BF4"/>
    <w:rsid w:val="00CC2423"/>
    <w:rsid w:val="00CC51AE"/>
    <w:rsid w:val="00CC5B6F"/>
    <w:rsid w:val="00CC7BB8"/>
    <w:rsid w:val="00CE3C70"/>
    <w:rsid w:val="00CE489F"/>
    <w:rsid w:val="00CF79FB"/>
    <w:rsid w:val="00D05862"/>
    <w:rsid w:val="00D13F77"/>
    <w:rsid w:val="00D14640"/>
    <w:rsid w:val="00D16486"/>
    <w:rsid w:val="00D310B5"/>
    <w:rsid w:val="00D37872"/>
    <w:rsid w:val="00D4006B"/>
    <w:rsid w:val="00D40FAC"/>
    <w:rsid w:val="00D41DD7"/>
    <w:rsid w:val="00D46631"/>
    <w:rsid w:val="00D50281"/>
    <w:rsid w:val="00D52B60"/>
    <w:rsid w:val="00D574F9"/>
    <w:rsid w:val="00D6533A"/>
    <w:rsid w:val="00D805A4"/>
    <w:rsid w:val="00D948E5"/>
    <w:rsid w:val="00D968D7"/>
    <w:rsid w:val="00D96EDC"/>
    <w:rsid w:val="00D9789A"/>
    <w:rsid w:val="00DA2E69"/>
    <w:rsid w:val="00DA52BC"/>
    <w:rsid w:val="00DD09E4"/>
    <w:rsid w:val="00DD2904"/>
    <w:rsid w:val="00DD574C"/>
    <w:rsid w:val="00DE6842"/>
    <w:rsid w:val="00DF5814"/>
    <w:rsid w:val="00DF686B"/>
    <w:rsid w:val="00E1392B"/>
    <w:rsid w:val="00E14EF8"/>
    <w:rsid w:val="00E211B7"/>
    <w:rsid w:val="00E22D96"/>
    <w:rsid w:val="00E333EB"/>
    <w:rsid w:val="00E403CF"/>
    <w:rsid w:val="00E531E4"/>
    <w:rsid w:val="00E733D7"/>
    <w:rsid w:val="00E778EF"/>
    <w:rsid w:val="00E8078C"/>
    <w:rsid w:val="00E84DA5"/>
    <w:rsid w:val="00E97D5D"/>
    <w:rsid w:val="00EB407F"/>
    <w:rsid w:val="00EB66F3"/>
    <w:rsid w:val="00EC3488"/>
    <w:rsid w:val="00EC357B"/>
    <w:rsid w:val="00ED3D41"/>
    <w:rsid w:val="00EF1B9C"/>
    <w:rsid w:val="00EF7D24"/>
    <w:rsid w:val="00F02B6D"/>
    <w:rsid w:val="00F078CB"/>
    <w:rsid w:val="00F10191"/>
    <w:rsid w:val="00F10D79"/>
    <w:rsid w:val="00F11F6E"/>
    <w:rsid w:val="00F14F05"/>
    <w:rsid w:val="00F55947"/>
    <w:rsid w:val="00F7054A"/>
    <w:rsid w:val="00F86AF9"/>
    <w:rsid w:val="00F90FBE"/>
    <w:rsid w:val="00FA0CBB"/>
    <w:rsid w:val="00FA0F7A"/>
    <w:rsid w:val="00FC63A8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411"/>
    <w:rPr>
      <w:rFonts w:ascii="Cambria" w:hAnsi="Cambria" w:cs="Times New Roman"/>
      <w:b/>
      <w:kern w:val="32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0B74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B7411"/>
    <w:rPr>
      <w:rFonts w:ascii="Cambria" w:hAnsi="Cambria" w:cs="Times New Roman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0B741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B7411"/>
    <w:rPr>
      <w:rFonts w:cs="Times New Roman"/>
      <w:i/>
    </w:rPr>
  </w:style>
  <w:style w:type="paragraph" w:styleId="NoSpacing">
    <w:name w:val="No Spacing"/>
    <w:uiPriority w:val="99"/>
    <w:qFormat/>
    <w:rsid w:val="000B741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B7411"/>
    <w:pPr>
      <w:ind w:left="708"/>
    </w:pPr>
  </w:style>
  <w:style w:type="character" w:styleId="BookTitle">
    <w:name w:val="Book Title"/>
    <w:basedOn w:val="DefaultParagraphFont"/>
    <w:uiPriority w:val="99"/>
    <w:qFormat/>
    <w:rsid w:val="000B7411"/>
    <w:rPr>
      <w:rFonts w:cs="Times New Roman"/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DD2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178</Words>
  <Characters>1020</Characters>
  <Application>Microsoft Office Outlook</Application>
  <DocSecurity>0</DocSecurity>
  <Lines>0</Lines>
  <Paragraphs>0</Paragraphs>
  <ScaleCrop>false</ScaleCrop>
  <Company>ООО "АЛСАГОР"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ася</cp:lastModifiedBy>
  <cp:revision>5</cp:revision>
  <dcterms:created xsi:type="dcterms:W3CDTF">2015-11-17T15:03:00Z</dcterms:created>
  <dcterms:modified xsi:type="dcterms:W3CDTF">2016-09-19T09:38:00Z</dcterms:modified>
</cp:coreProperties>
</file>